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338"/>
        <w:gridCol w:w="5607"/>
        <w:gridCol w:w="4536"/>
      </w:tblGrid>
      <w:tr w:rsidR="00BB13F8" w:rsidTr="00BB13F8">
        <w:trPr>
          <w:cantSplit/>
          <w:trHeight w:val="556"/>
        </w:trPr>
        <w:tc>
          <w:tcPr>
            <w:tcW w:w="3936" w:type="dxa"/>
            <w:vMerge w:val="restart"/>
            <w:tcMar>
              <w:right w:w="113" w:type="dxa"/>
            </w:tcMar>
          </w:tcPr>
          <w:p w:rsidR="00BB13F8" w:rsidRDefault="00BB13F8" w:rsidP="00BB13F8">
            <w:pPr>
              <w:pStyle w:val="AboutHeader"/>
            </w:pPr>
            <w:r>
              <w:t>About us</w:t>
            </w:r>
          </w:p>
          <w:p w:rsidR="00BB13F8" w:rsidRDefault="00BB13F8" w:rsidP="00BB13F8">
            <w:pPr>
              <w:pStyle w:val="AboutUscopy"/>
            </w:pPr>
            <w:r>
              <w:t>Family Action is a charity committed to building stronger families by delivering innovative and effective services and support that reaches out to many of the UK’s most vulnerable people.</w:t>
            </w:r>
          </w:p>
          <w:p w:rsidR="00BB13F8" w:rsidRDefault="00BB13F8" w:rsidP="00BB13F8">
            <w:pPr>
              <w:pStyle w:val="AboutUscopy"/>
            </w:pPr>
            <w:r>
              <w:t>We seek to empower people and communities to address their issues and challenges through practical, financial and emotional help</w:t>
            </w:r>
          </w:p>
          <w:p w:rsidR="000965DE" w:rsidRDefault="000965DE" w:rsidP="00BB13F8">
            <w:pPr>
              <w:pStyle w:val="AboutUscopy"/>
            </w:pPr>
          </w:p>
          <w:p w:rsidR="000965DE" w:rsidRDefault="000965DE" w:rsidP="00BB13F8">
            <w:pPr>
              <w:pStyle w:val="AboutUscopy"/>
            </w:pPr>
            <w:r>
              <w:t xml:space="preserve">Email: </w:t>
            </w:r>
            <w:r>
              <w:br/>
            </w:r>
            <w:r w:rsidRPr="00B72677">
              <w:t>Web: www.family-action.org.uk</w:t>
            </w:r>
          </w:p>
          <w:p w:rsidR="00BB13F8" w:rsidRDefault="00BB13F8" w:rsidP="00BB13F8">
            <w:pPr>
              <w:pStyle w:val="AboutUscopy"/>
            </w:pPr>
          </w:p>
        </w:tc>
        <w:tc>
          <w:tcPr>
            <w:tcW w:w="1338" w:type="dxa"/>
            <w:vMerge w:val="restart"/>
          </w:tcPr>
          <w:p w:rsidR="00BB13F8" w:rsidRDefault="00BB13F8" w:rsidP="00B72677"/>
        </w:tc>
        <w:tc>
          <w:tcPr>
            <w:tcW w:w="5607" w:type="dxa"/>
            <w:vMerge w:val="restart"/>
          </w:tcPr>
          <w:p w:rsidR="00BB13F8" w:rsidRPr="00B72677" w:rsidRDefault="00BB13F8" w:rsidP="00C92FE0">
            <w:pPr>
              <w:pStyle w:val="ContactCopy"/>
            </w:pPr>
            <w:r>
              <w:br/>
            </w:r>
          </w:p>
          <w:p w:rsidR="00BB13F8" w:rsidRDefault="00BB13F8" w:rsidP="007C35E1">
            <w:pPr>
              <w:pStyle w:val="ContactCopy"/>
            </w:pPr>
          </w:p>
        </w:tc>
        <w:tc>
          <w:tcPr>
            <w:tcW w:w="4536" w:type="dxa"/>
          </w:tcPr>
          <w:p w:rsidR="00BB13F8" w:rsidRPr="008B5696" w:rsidRDefault="00BB13F8" w:rsidP="008B5696">
            <w:pPr>
              <w:pStyle w:val="Sub-Title"/>
            </w:pPr>
          </w:p>
        </w:tc>
      </w:tr>
      <w:tr w:rsidR="00BB13F8" w:rsidTr="00BB13F8">
        <w:trPr>
          <w:cantSplit/>
          <w:trHeight w:val="1267"/>
        </w:trPr>
        <w:tc>
          <w:tcPr>
            <w:tcW w:w="3936" w:type="dxa"/>
            <w:vMerge/>
            <w:tcMar>
              <w:right w:w="57" w:type="dxa"/>
            </w:tcMar>
          </w:tcPr>
          <w:p w:rsidR="00BB13F8" w:rsidRDefault="00BB13F8" w:rsidP="00B72677">
            <w:pPr>
              <w:pStyle w:val="ParagraphHeader"/>
            </w:pPr>
          </w:p>
        </w:tc>
        <w:tc>
          <w:tcPr>
            <w:tcW w:w="1338" w:type="dxa"/>
            <w:vMerge/>
          </w:tcPr>
          <w:p w:rsidR="00BB13F8" w:rsidRDefault="00BB13F8" w:rsidP="00B72677"/>
        </w:tc>
        <w:tc>
          <w:tcPr>
            <w:tcW w:w="5607" w:type="dxa"/>
            <w:vMerge/>
          </w:tcPr>
          <w:p w:rsidR="00BB13F8" w:rsidRPr="00B72677" w:rsidRDefault="00BB13F8" w:rsidP="00BB13F8">
            <w:pPr>
              <w:pStyle w:val="ServiceAdressTitle"/>
            </w:pPr>
          </w:p>
        </w:tc>
        <w:tc>
          <w:tcPr>
            <w:tcW w:w="4536" w:type="dxa"/>
            <w:tcMar>
              <w:right w:w="0" w:type="dxa"/>
            </w:tcMar>
          </w:tcPr>
          <w:p w:rsidR="007C35E1" w:rsidRPr="00731FC6" w:rsidRDefault="00BB13F8" w:rsidP="007C35E1">
            <w:pPr>
              <w:pStyle w:val="Title"/>
              <w:rPr>
                <w:b/>
                <w:color w:val="92D050"/>
              </w:rPr>
            </w:pPr>
            <w:r w:rsidRPr="00731FC6">
              <w:rPr>
                <w:b/>
                <w:color w:val="92D050"/>
              </w:rPr>
              <w:t>Family Action</w:t>
            </w:r>
          </w:p>
          <w:p w:rsidR="004D1933" w:rsidRPr="004D1933" w:rsidRDefault="004D1933" w:rsidP="004D1933"/>
          <w:p w:rsidR="00BB13F8" w:rsidRDefault="007C35E1" w:rsidP="00BB13F8">
            <w:pPr>
              <w:pStyle w:val="Title"/>
            </w:pPr>
            <w:r>
              <w:t xml:space="preserve">Children and </w:t>
            </w:r>
            <w:r w:rsidR="00FA60BD">
              <w:t>families affected</w:t>
            </w:r>
            <w:r>
              <w:t xml:space="preserve"> by domestic abuse. </w:t>
            </w:r>
          </w:p>
          <w:p w:rsidR="00BB13F8" w:rsidRPr="008B5696" w:rsidRDefault="00BB13F8" w:rsidP="00BB13F8">
            <w:pPr>
              <w:pStyle w:val="Sub-Title"/>
              <w:rPr>
                <w:b/>
              </w:rPr>
            </w:pPr>
          </w:p>
        </w:tc>
      </w:tr>
    </w:tbl>
    <w:p w:rsidR="00562DCF" w:rsidRDefault="00562DCF">
      <w:pPr>
        <w:spacing w:after="200" w:line="276" w:lineRule="auto"/>
      </w:pPr>
    </w:p>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1616"/>
        <w:gridCol w:w="4862"/>
        <w:gridCol w:w="901"/>
        <w:gridCol w:w="4178"/>
      </w:tblGrid>
      <w:tr w:rsidR="00B90D0F" w:rsidTr="004D1933">
        <w:trPr>
          <w:cantSplit/>
          <w:trHeight w:hRule="exact" w:val="8976"/>
        </w:trPr>
        <w:tc>
          <w:tcPr>
            <w:tcW w:w="3668" w:type="dxa"/>
            <w:tcMar>
              <w:left w:w="142" w:type="dxa"/>
              <w:right w:w="57" w:type="dxa"/>
            </w:tcMar>
            <w:vAlign w:val="center"/>
          </w:tcPr>
          <w:p w:rsidR="00B90D0F" w:rsidRPr="007C35E1" w:rsidRDefault="00B90D0F" w:rsidP="00B90D0F">
            <w:pPr>
              <w:rPr>
                <w:rFonts w:ascii="VAG Rounded Std" w:hAnsi="VAG Rounded Std"/>
                <w:color w:val="7030A0"/>
                <w:sz w:val="22"/>
              </w:rPr>
            </w:pPr>
          </w:p>
          <w:p w:rsidR="00C470B6" w:rsidRDefault="00B90D0F" w:rsidP="00B90D0F">
            <w:pPr>
              <w:pStyle w:val="QUOTEincircle"/>
            </w:pPr>
            <w:r>
              <w:t>“</w:t>
            </w:r>
            <w:r w:rsidRPr="00B90D0F">
              <w:t xml:space="preserve">The project aims are to reduce the impact and harm of domestic abuse to </w:t>
            </w:r>
            <w:r>
              <w:t xml:space="preserve">children, young people and families in </w:t>
            </w:r>
            <w:r w:rsidRPr="00B90D0F">
              <w:t>Cambridgeshire and</w:t>
            </w:r>
            <w:r>
              <w:t xml:space="preserve"> Peterborough” </w:t>
            </w:r>
          </w:p>
        </w:tc>
        <w:tc>
          <w:tcPr>
            <w:tcW w:w="1616" w:type="dxa"/>
          </w:tcPr>
          <w:p w:rsidR="00EE19FE" w:rsidRDefault="00EE19FE" w:rsidP="00EE19FE"/>
        </w:tc>
        <w:tc>
          <w:tcPr>
            <w:tcW w:w="4862" w:type="dxa"/>
          </w:tcPr>
          <w:p w:rsidR="00B90D0F" w:rsidRPr="00B90D0F" w:rsidRDefault="00637EA0" w:rsidP="007C35E1">
            <w:pPr>
              <w:rPr>
                <w:rFonts w:ascii="VAG Rounded Std" w:hAnsi="VAG Rounded Std"/>
                <w:color w:val="7030A0"/>
                <w:sz w:val="24"/>
                <w:szCs w:val="24"/>
              </w:rPr>
            </w:pPr>
            <w:r>
              <w:rPr>
                <w:rFonts w:ascii="VAG Rounded Std" w:hAnsi="VAG Rounded Std"/>
                <w:color w:val="7030A0"/>
                <w:sz w:val="24"/>
                <w:szCs w:val="24"/>
              </w:rPr>
              <w:t xml:space="preserve">Who we are </w:t>
            </w:r>
            <w:r w:rsidR="00B90D0F" w:rsidRPr="00B90D0F">
              <w:rPr>
                <w:rFonts w:ascii="VAG Rounded Std" w:hAnsi="VAG Rounded Std"/>
                <w:color w:val="7030A0"/>
                <w:sz w:val="24"/>
                <w:szCs w:val="24"/>
              </w:rPr>
              <w:t>:</w:t>
            </w:r>
          </w:p>
          <w:p w:rsidR="00F36379" w:rsidRDefault="00B90D0F" w:rsidP="007C35E1">
            <w:pPr>
              <w:rPr>
                <w:rFonts w:ascii="VAG Rounded Std" w:hAnsi="VAG Rounded Std"/>
                <w:color w:val="auto"/>
                <w:sz w:val="22"/>
              </w:rPr>
            </w:pPr>
            <w:r w:rsidRPr="00637EA0">
              <w:rPr>
                <w:rFonts w:ascii="VAG Rounded Std" w:hAnsi="VAG Rounded Std"/>
                <w:color w:val="auto"/>
                <w:sz w:val="22"/>
              </w:rPr>
              <w:t xml:space="preserve">We </w:t>
            </w:r>
            <w:r w:rsidR="00637EA0">
              <w:rPr>
                <w:rFonts w:ascii="VAG Rounded Std" w:hAnsi="VAG Rounded Std"/>
                <w:color w:val="auto"/>
                <w:sz w:val="22"/>
              </w:rPr>
              <w:t xml:space="preserve">are a small team who </w:t>
            </w:r>
            <w:r w:rsidRPr="00637EA0">
              <w:rPr>
                <w:rFonts w:ascii="VAG Rounded Std" w:hAnsi="VAG Rounded Std"/>
                <w:color w:val="auto"/>
                <w:sz w:val="22"/>
              </w:rPr>
              <w:t xml:space="preserve">can provide a range of specialist support and </w:t>
            </w:r>
            <w:r w:rsidR="00637EA0" w:rsidRPr="00637EA0">
              <w:rPr>
                <w:rFonts w:ascii="VAG Rounded Std" w:hAnsi="VAG Rounded Std"/>
                <w:color w:val="auto"/>
                <w:sz w:val="22"/>
              </w:rPr>
              <w:t>advice to</w:t>
            </w:r>
            <w:r w:rsidR="00637EA0">
              <w:rPr>
                <w:rFonts w:ascii="VAG Rounded Std" w:hAnsi="VAG Rounded Std"/>
                <w:color w:val="auto"/>
                <w:sz w:val="22"/>
              </w:rPr>
              <w:t xml:space="preserve"> children, young people </w:t>
            </w:r>
            <w:r w:rsidRPr="00637EA0">
              <w:rPr>
                <w:rFonts w:ascii="VAG Rounded Std" w:hAnsi="VAG Rounded Std"/>
                <w:color w:val="auto"/>
                <w:sz w:val="22"/>
              </w:rPr>
              <w:t>and families</w:t>
            </w:r>
            <w:r w:rsidR="00637EA0">
              <w:rPr>
                <w:rFonts w:ascii="VAG Rounded Std" w:hAnsi="VAG Rounded Std"/>
                <w:color w:val="auto"/>
                <w:sz w:val="22"/>
              </w:rPr>
              <w:t xml:space="preserve"> </w:t>
            </w:r>
            <w:r w:rsidR="00F36379">
              <w:rPr>
                <w:rFonts w:ascii="VAG Rounded Std" w:hAnsi="VAG Rounded Std"/>
                <w:color w:val="auto"/>
                <w:sz w:val="22"/>
              </w:rPr>
              <w:t>affected by domestic abuse.</w:t>
            </w:r>
          </w:p>
          <w:p w:rsidR="00577E8C" w:rsidRDefault="00577E8C" w:rsidP="007C35E1">
            <w:pPr>
              <w:rPr>
                <w:rFonts w:ascii="VAG Rounded Std" w:hAnsi="VAG Rounded Std"/>
                <w:color w:val="7030A0"/>
                <w:sz w:val="22"/>
              </w:rPr>
            </w:pPr>
            <w:r>
              <w:rPr>
                <w:rFonts w:ascii="VAG Rounded Std" w:hAnsi="VAG Rounded Std"/>
                <w:color w:val="7030A0"/>
                <w:sz w:val="22"/>
              </w:rPr>
              <w:t>What we do:</w:t>
            </w:r>
          </w:p>
          <w:p w:rsidR="00577E8C" w:rsidRDefault="00577E8C" w:rsidP="00577E8C">
            <w:pPr>
              <w:pStyle w:val="ListParagraph"/>
              <w:numPr>
                <w:ilvl w:val="0"/>
                <w:numId w:val="3"/>
              </w:numPr>
              <w:rPr>
                <w:rFonts w:ascii="VAG Rounded Std" w:hAnsi="VAG Rounded Std"/>
              </w:rPr>
            </w:pPr>
            <w:r w:rsidRPr="00577E8C">
              <w:rPr>
                <w:rFonts w:ascii="VAG Rounded Std" w:hAnsi="VAG Rounded Std"/>
              </w:rPr>
              <w:t xml:space="preserve">We listen to you and provide independent advice without judgement </w:t>
            </w:r>
          </w:p>
          <w:p w:rsidR="00577E8C" w:rsidRDefault="00577E8C" w:rsidP="00577E8C">
            <w:pPr>
              <w:pStyle w:val="ListParagraph"/>
              <w:numPr>
                <w:ilvl w:val="0"/>
                <w:numId w:val="3"/>
              </w:numPr>
              <w:rPr>
                <w:rFonts w:ascii="VAG Rounded Std" w:hAnsi="VAG Rounded Std"/>
              </w:rPr>
            </w:pPr>
            <w:r>
              <w:rPr>
                <w:rFonts w:ascii="VAG Rounded Std" w:hAnsi="VAG Rounded Std"/>
              </w:rPr>
              <w:t>We undertake an assessment t</w:t>
            </w:r>
            <w:r w:rsidR="00637EA0">
              <w:rPr>
                <w:rFonts w:ascii="VAG Rounded Std" w:hAnsi="VAG Rounded Std"/>
              </w:rPr>
              <w:t xml:space="preserve">o jointly identity the support and </w:t>
            </w:r>
            <w:r>
              <w:rPr>
                <w:rFonts w:ascii="VAG Rounded Std" w:hAnsi="VAG Rounded Std"/>
              </w:rPr>
              <w:t>work together on the agreed outcomes</w:t>
            </w:r>
          </w:p>
          <w:p w:rsidR="00577E8C" w:rsidRDefault="00577E8C" w:rsidP="00577E8C">
            <w:pPr>
              <w:pStyle w:val="ListParagraph"/>
              <w:numPr>
                <w:ilvl w:val="0"/>
                <w:numId w:val="3"/>
              </w:numPr>
              <w:rPr>
                <w:rFonts w:ascii="VAG Rounded Std" w:hAnsi="VAG Rounded Std"/>
              </w:rPr>
            </w:pPr>
            <w:r>
              <w:rPr>
                <w:rFonts w:ascii="VAG Rounded Std" w:hAnsi="VAG Rounded Std"/>
              </w:rPr>
              <w:t xml:space="preserve">We can advocate on your behalf and with your </w:t>
            </w:r>
            <w:r w:rsidR="00637EA0">
              <w:rPr>
                <w:rFonts w:ascii="VAG Rounded Std" w:hAnsi="VAG Rounded Std"/>
              </w:rPr>
              <w:t xml:space="preserve">permission </w:t>
            </w:r>
            <w:r>
              <w:rPr>
                <w:rFonts w:ascii="VAG Rounded Std" w:hAnsi="VAG Rounded Std"/>
              </w:rPr>
              <w:t xml:space="preserve">with other services </w:t>
            </w:r>
          </w:p>
          <w:p w:rsidR="00637EA0" w:rsidRDefault="00637EA0" w:rsidP="00F36379">
            <w:pPr>
              <w:pStyle w:val="ListParagraph"/>
              <w:numPr>
                <w:ilvl w:val="0"/>
                <w:numId w:val="3"/>
              </w:numPr>
              <w:rPr>
                <w:rFonts w:ascii="VAG Rounded Std" w:hAnsi="VAG Rounded Std"/>
              </w:rPr>
            </w:pPr>
            <w:r w:rsidRPr="00F36379">
              <w:rPr>
                <w:rFonts w:ascii="VAG Rounded Std" w:hAnsi="VAG Rounded Std"/>
              </w:rPr>
              <w:t xml:space="preserve">We </w:t>
            </w:r>
            <w:r w:rsidR="00F36379" w:rsidRPr="00F36379">
              <w:rPr>
                <w:rFonts w:ascii="VAG Rounded Std" w:hAnsi="VAG Rounded Std"/>
              </w:rPr>
              <w:t xml:space="preserve">offer emotional and practical support which can include safety planning, advice on management of risk , and signposting </w:t>
            </w:r>
            <w:r w:rsidRPr="00F36379">
              <w:rPr>
                <w:rFonts w:ascii="VAG Rounded Std" w:hAnsi="VAG Rounded Std"/>
              </w:rPr>
              <w:t xml:space="preserve">to local and national </w:t>
            </w:r>
            <w:r w:rsidR="00F36379">
              <w:rPr>
                <w:rFonts w:ascii="VAG Rounded Std" w:hAnsi="VAG Rounded Std"/>
              </w:rPr>
              <w:t>services</w:t>
            </w:r>
          </w:p>
          <w:p w:rsidR="00F36379" w:rsidRPr="00F36379" w:rsidRDefault="00F36379" w:rsidP="00F36379">
            <w:pPr>
              <w:pStyle w:val="ListParagraph"/>
              <w:numPr>
                <w:ilvl w:val="0"/>
                <w:numId w:val="3"/>
              </w:numPr>
              <w:rPr>
                <w:rFonts w:ascii="VAG Rounded Std" w:hAnsi="VAG Rounded Std"/>
              </w:rPr>
            </w:pPr>
            <w:r>
              <w:rPr>
                <w:rFonts w:ascii="VAG Rounded Std" w:hAnsi="VAG Rounded Std"/>
              </w:rPr>
              <w:t>We</w:t>
            </w:r>
            <w:r w:rsidR="000965DE">
              <w:rPr>
                <w:rFonts w:ascii="VAG Rounded Std" w:hAnsi="VAG Rounded Std"/>
              </w:rPr>
              <w:t xml:space="preserve"> offer a</w:t>
            </w:r>
            <w:r>
              <w:rPr>
                <w:rFonts w:ascii="VAG Rounded Std" w:hAnsi="VAG Rounded Std"/>
              </w:rPr>
              <w:t xml:space="preserve"> range of support including telephone contact and where appropriate one to one </w:t>
            </w:r>
          </w:p>
          <w:p w:rsidR="00637EA0" w:rsidRPr="00637EA0" w:rsidRDefault="00637EA0" w:rsidP="00637EA0">
            <w:pPr>
              <w:pStyle w:val="ListParagraph"/>
              <w:numPr>
                <w:ilvl w:val="0"/>
                <w:numId w:val="3"/>
              </w:numPr>
              <w:rPr>
                <w:rFonts w:ascii="VAG Rounded Std" w:hAnsi="VAG Rounded Std"/>
              </w:rPr>
            </w:pPr>
            <w:r w:rsidRPr="00637EA0">
              <w:rPr>
                <w:rFonts w:ascii="VAG Rounded Std" w:hAnsi="VAG Rounded Std"/>
              </w:rPr>
              <w:t>We can</w:t>
            </w:r>
            <w:r w:rsidR="00577E8C" w:rsidRPr="00637EA0">
              <w:rPr>
                <w:rFonts w:ascii="VAG Rounded Std" w:hAnsi="VAG Rounded Std"/>
              </w:rPr>
              <w:t xml:space="preserve"> </w:t>
            </w:r>
            <w:r w:rsidRPr="00637EA0">
              <w:rPr>
                <w:rFonts w:ascii="VAG Rounded Std" w:hAnsi="VAG Rounded Std"/>
              </w:rPr>
              <w:t>support young</w:t>
            </w:r>
            <w:r w:rsidR="00577E8C" w:rsidRPr="00637EA0">
              <w:rPr>
                <w:rFonts w:ascii="VAG Rounded Std" w:hAnsi="VAG Rounded Std"/>
              </w:rPr>
              <w:t xml:space="preserve"> people </w:t>
            </w:r>
            <w:r w:rsidRPr="00637EA0">
              <w:rPr>
                <w:rFonts w:ascii="VAG Rounded Std" w:hAnsi="VAG Rounded Std"/>
              </w:rPr>
              <w:t xml:space="preserve">when </w:t>
            </w:r>
            <w:r w:rsidR="00577E8C" w:rsidRPr="00637EA0">
              <w:rPr>
                <w:rFonts w:ascii="VAG Rounded Std" w:hAnsi="VAG Rounded Std"/>
              </w:rPr>
              <w:t>they a</w:t>
            </w:r>
            <w:r w:rsidRPr="00637EA0">
              <w:rPr>
                <w:rFonts w:ascii="VAG Rounded Std" w:hAnsi="VAG Rounded Std"/>
              </w:rPr>
              <w:t>re required to attend court and/</w:t>
            </w:r>
            <w:r w:rsidR="00577E8C" w:rsidRPr="00637EA0">
              <w:rPr>
                <w:rFonts w:ascii="VAG Rounded Std" w:hAnsi="VAG Rounded Std"/>
              </w:rPr>
              <w:t xml:space="preserve">or give evidence </w:t>
            </w:r>
            <w:r w:rsidRPr="00637EA0">
              <w:rPr>
                <w:rFonts w:ascii="VAG Rounded Std" w:hAnsi="VAG Rounded Std"/>
              </w:rPr>
              <w:t xml:space="preserve">and </w:t>
            </w:r>
            <w:r w:rsidR="00FA60BD">
              <w:rPr>
                <w:rFonts w:ascii="VAG Rounded Std" w:hAnsi="VAG Rounded Std"/>
              </w:rPr>
              <w:t xml:space="preserve">provide support </w:t>
            </w:r>
            <w:r w:rsidRPr="00637EA0">
              <w:rPr>
                <w:rFonts w:ascii="VAG Rounded Std" w:hAnsi="VAG Rounded Std"/>
              </w:rPr>
              <w:t xml:space="preserve">one to one support </w:t>
            </w:r>
            <w:r>
              <w:rPr>
                <w:rFonts w:ascii="VAG Rounded Std" w:hAnsi="VAG Rounded Std"/>
              </w:rPr>
              <w:t>during this time</w:t>
            </w:r>
          </w:p>
          <w:p w:rsidR="00637EA0" w:rsidRDefault="00637EA0" w:rsidP="00577E8C">
            <w:pPr>
              <w:pStyle w:val="ListParagraph"/>
              <w:numPr>
                <w:ilvl w:val="0"/>
                <w:numId w:val="3"/>
              </w:numPr>
              <w:rPr>
                <w:rFonts w:ascii="VAG Rounded Std" w:hAnsi="VAG Rounded Std"/>
              </w:rPr>
            </w:pPr>
            <w:r>
              <w:rPr>
                <w:rFonts w:ascii="VAG Rounded Std" w:hAnsi="VAG Rounded Std"/>
              </w:rPr>
              <w:t xml:space="preserve">We offer </w:t>
            </w:r>
            <w:r w:rsidR="004D1933">
              <w:rPr>
                <w:rFonts w:ascii="VAG Rounded Std" w:hAnsi="VAG Rounded Std"/>
              </w:rPr>
              <w:t xml:space="preserve">one to one </w:t>
            </w:r>
            <w:r>
              <w:rPr>
                <w:rFonts w:ascii="VAG Rounded Std" w:hAnsi="VAG Rounded Std"/>
              </w:rPr>
              <w:t>family s</w:t>
            </w:r>
            <w:r w:rsidR="004D1933">
              <w:rPr>
                <w:rFonts w:ascii="VAG Rounded Std" w:hAnsi="VAG Rounded Std"/>
              </w:rPr>
              <w:t xml:space="preserve">upport where there are children </w:t>
            </w:r>
            <w:r w:rsidR="00FA60BD">
              <w:rPr>
                <w:rFonts w:ascii="VAG Rounded Std" w:hAnsi="VAG Rounded Std"/>
              </w:rPr>
              <w:t xml:space="preserve">0 – 5 </w:t>
            </w:r>
            <w:r>
              <w:rPr>
                <w:rFonts w:ascii="VAG Rounded Std" w:hAnsi="VAG Rounded Std"/>
              </w:rPr>
              <w:t>* Peterborough only</w:t>
            </w:r>
          </w:p>
          <w:p w:rsidR="00F36379" w:rsidRPr="00F36379" w:rsidRDefault="004D1933" w:rsidP="00F36379">
            <w:pPr>
              <w:rPr>
                <w:rFonts w:ascii="VAG Rounded Std" w:hAnsi="VAG Rounded Std"/>
              </w:rPr>
            </w:pPr>
            <w:r>
              <w:rPr>
                <w:rFonts w:ascii="VAG Rounded Std" w:hAnsi="VAG Rounded Std"/>
              </w:rPr>
              <w:t>Confidentially – Information you share with us will be kept confidential, unless we have concerns for your safety or that of children or other family members. In such circumstances we have duty to share this with other professionals</w:t>
            </w:r>
            <w:r w:rsidR="00FA60BD">
              <w:rPr>
                <w:rFonts w:ascii="VAG Rounded Std" w:hAnsi="VAG Rounded Std"/>
              </w:rPr>
              <w:t>.</w:t>
            </w:r>
            <w:r>
              <w:rPr>
                <w:rFonts w:ascii="VAG Rounded Std" w:hAnsi="VAG Rounded Std"/>
              </w:rPr>
              <w:t xml:space="preserve"> </w:t>
            </w:r>
          </w:p>
          <w:p w:rsidR="007C35E1" w:rsidRDefault="007C35E1" w:rsidP="00A46BD6">
            <w:pPr>
              <w:pStyle w:val="ServiceAdressTitle"/>
            </w:pPr>
          </w:p>
          <w:p w:rsidR="00F36379" w:rsidRDefault="00F36379" w:rsidP="00A46BD6">
            <w:pPr>
              <w:pStyle w:val="ServiceAdressTitle"/>
            </w:pPr>
          </w:p>
          <w:p w:rsidR="00F36379" w:rsidRPr="008D382C" w:rsidRDefault="00F36379" w:rsidP="00A46BD6">
            <w:pPr>
              <w:pStyle w:val="ServiceAdressTitle"/>
            </w:pPr>
          </w:p>
          <w:p w:rsidR="007C35E1" w:rsidRPr="007C35E1" w:rsidRDefault="007C35E1" w:rsidP="007C35E1">
            <w:pPr>
              <w:spacing w:before="60" w:after="60"/>
              <w:ind w:left="360"/>
              <w:rPr>
                <w:rFonts w:ascii="VAG Rounded Std" w:hAnsi="VAG Rounded Std"/>
              </w:rPr>
            </w:pPr>
          </w:p>
          <w:p w:rsidR="00B90D0F" w:rsidRPr="00EE19FE" w:rsidRDefault="00411481" w:rsidP="00B90D0F">
            <w:r>
              <w:br/>
            </w:r>
          </w:p>
          <w:p w:rsidR="00C470B6" w:rsidRPr="00EE19FE" w:rsidRDefault="00EE19FE" w:rsidP="004129B0">
            <w:r w:rsidRPr="00EE19FE">
              <w:t xml:space="preserve">metus. </w:t>
            </w:r>
            <w:proofErr w:type="spellStart"/>
            <w:r w:rsidRPr="00EE19FE">
              <w:t>Nulla</w:t>
            </w:r>
            <w:proofErr w:type="spellEnd"/>
            <w:r w:rsidRPr="00EE19FE">
              <w:t xml:space="preserve"> </w:t>
            </w:r>
            <w:proofErr w:type="spellStart"/>
            <w:r w:rsidRPr="00EE19FE">
              <w:t>eu</w:t>
            </w:r>
            <w:proofErr w:type="spellEnd"/>
            <w:r w:rsidRPr="00EE19FE">
              <w:t xml:space="preserve"> ipsum ac </w:t>
            </w:r>
            <w:proofErr w:type="spellStart"/>
            <w:r w:rsidRPr="00EE19FE">
              <w:t>purus</w:t>
            </w:r>
            <w:proofErr w:type="spellEnd"/>
            <w:r w:rsidRPr="00EE19FE">
              <w:t xml:space="preserve"> </w:t>
            </w:r>
            <w:proofErr w:type="spellStart"/>
            <w:r w:rsidRPr="00EE19FE">
              <w:t>iaculis</w:t>
            </w:r>
            <w:proofErr w:type="spellEnd"/>
            <w:r w:rsidRPr="00EE19FE">
              <w:t xml:space="preserve"> </w:t>
            </w:r>
            <w:proofErr w:type="spellStart"/>
            <w:r w:rsidRPr="00EE19FE">
              <w:t>pulvinar</w:t>
            </w:r>
            <w:proofErr w:type="spellEnd"/>
            <w:r w:rsidRPr="00EE19FE">
              <w:t xml:space="preserve"> </w:t>
            </w:r>
            <w:proofErr w:type="spellStart"/>
            <w:r w:rsidRPr="00EE19FE">
              <w:t>iaculis</w:t>
            </w:r>
            <w:proofErr w:type="spellEnd"/>
            <w:r w:rsidRPr="00EE19FE">
              <w:t xml:space="preserve"> id </w:t>
            </w:r>
            <w:proofErr w:type="spellStart"/>
            <w:r w:rsidRPr="00EE19FE">
              <w:t>nisl</w:t>
            </w:r>
            <w:proofErr w:type="spellEnd"/>
            <w:r w:rsidRPr="00EE19FE">
              <w:t xml:space="preserve">. </w:t>
            </w:r>
            <w:proofErr w:type="spellStart"/>
            <w:r w:rsidRPr="00EE19FE">
              <w:t>Vivamus</w:t>
            </w:r>
            <w:proofErr w:type="spellEnd"/>
            <w:r w:rsidRPr="00EE19FE">
              <w:t xml:space="preserve"> sit </w:t>
            </w:r>
            <w:proofErr w:type="spellStart"/>
            <w:r w:rsidRPr="00EE19FE">
              <w:t>amet</w:t>
            </w:r>
            <w:proofErr w:type="spellEnd"/>
            <w:r w:rsidRPr="00EE19FE">
              <w:t xml:space="preserve"> </w:t>
            </w:r>
            <w:proofErr w:type="spellStart"/>
            <w:r w:rsidRPr="00EE19FE">
              <w:t>augue</w:t>
            </w:r>
            <w:proofErr w:type="spellEnd"/>
            <w:r w:rsidRPr="00EE19FE">
              <w:t xml:space="preserve"> </w:t>
            </w:r>
            <w:proofErr w:type="spellStart"/>
            <w:r w:rsidRPr="00EE19FE">
              <w:t>malesua</w:t>
            </w:r>
            <w:proofErr w:type="spellEnd"/>
            <w:r w:rsidRPr="00EE19FE">
              <w:t xml:space="preserve">. Integer non id </w:t>
            </w:r>
            <w:proofErr w:type="spellStart"/>
            <w:r w:rsidRPr="00EE19FE">
              <w:t>urna</w:t>
            </w:r>
            <w:proofErr w:type="spellEnd"/>
            <w:r w:rsidRPr="00EE19FE">
              <w:t xml:space="preserve"> </w:t>
            </w:r>
            <w:proofErr w:type="spellStart"/>
            <w:r w:rsidRPr="00EE19FE">
              <w:t>vulputate</w:t>
            </w:r>
            <w:proofErr w:type="spellEnd"/>
            <w:r w:rsidRPr="00EE19FE">
              <w:t xml:space="preserve"> </w:t>
            </w:r>
            <w:proofErr w:type="spellStart"/>
            <w:r w:rsidRPr="00EE19FE">
              <w:t>fermentum</w:t>
            </w:r>
            <w:proofErr w:type="spellEnd"/>
            <w:r w:rsidRPr="00EE19FE">
              <w:t xml:space="preserve"> </w:t>
            </w:r>
            <w:proofErr w:type="spellStart"/>
            <w:r w:rsidRPr="00EE19FE">
              <w:t>quis</w:t>
            </w:r>
            <w:proofErr w:type="spellEnd"/>
            <w:r w:rsidRPr="00EE19FE">
              <w:t xml:space="preserve"> </w:t>
            </w:r>
            <w:proofErr w:type="spellStart"/>
            <w:r w:rsidRPr="00EE19FE">
              <w:t>vel</w:t>
            </w:r>
            <w:proofErr w:type="spellEnd"/>
            <w:r w:rsidRPr="00EE19FE">
              <w:t xml:space="preserve"> </w:t>
            </w:r>
            <w:proofErr w:type="spellStart"/>
            <w:r w:rsidRPr="00EE19FE">
              <w:t>mauris</w:t>
            </w:r>
            <w:proofErr w:type="spellEnd"/>
            <w:r w:rsidRPr="00EE19FE">
              <w:t>.</w:t>
            </w:r>
          </w:p>
        </w:tc>
        <w:tc>
          <w:tcPr>
            <w:tcW w:w="901" w:type="dxa"/>
          </w:tcPr>
          <w:p w:rsidR="00EE19FE" w:rsidRDefault="00EE19FE" w:rsidP="00EE19FE"/>
        </w:tc>
        <w:tc>
          <w:tcPr>
            <w:tcW w:w="4178" w:type="dxa"/>
          </w:tcPr>
          <w:p w:rsidR="00F36379" w:rsidRPr="000965DE" w:rsidRDefault="00F36379" w:rsidP="00DF56B7">
            <w:pPr>
              <w:rPr>
                <w:rFonts w:ascii="VAG Rounded Std" w:hAnsi="VAG Rounded Std"/>
                <w:sz w:val="22"/>
              </w:rPr>
            </w:pPr>
          </w:p>
          <w:p w:rsidR="00F36379" w:rsidRPr="000965DE" w:rsidRDefault="00F36379" w:rsidP="00F36379">
            <w:pPr>
              <w:rPr>
                <w:rFonts w:ascii="VAG Rounded Std" w:hAnsi="VAG Rounded Std"/>
                <w:color w:val="auto"/>
                <w:sz w:val="22"/>
              </w:rPr>
            </w:pPr>
          </w:p>
          <w:p w:rsidR="004D1933" w:rsidRPr="000965DE" w:rsidRDefault="004D1933" w:rsidP="00F36379">
            <w:pPr>
              <w:rPr>
                <w:rFonts w:ascii="VAG Rounded Std" w:hAnsi="VAG Rounded Std"/>
                <w:color w:val="auto"/>
                <w:sz w:val="22"/>
              </w:rPr>
            </w:pPr>
            <w:r w:rsidRPr="000965DE">
              <w:rPr>
                <w:rFonts w:ascii="VAG Rounded Std" w:hAnsi="VAG Rounded Std"/>
                <w:color w:val="auto"/>
                <w:sz w:val="22"/>
              </w:rPr>
              <w:t>If you wish to refer or would like to speak to a member of the team please find details below.</w:t>
            </w:r>
          </w:p>
          <w:p w:rsidR="00EE19FE" w:rsidRPr="000965DE" w:rsidRDefault="004D1933" w:rsidP="00F36379">
            <w:pPr>
              <w:rPr>
                <w:rFonts w:ascii="VAG Rounded Std" w:hAnsi="VAG Rounded Std"/>
                <w:color w:val="7030A0"/>
                <w:sz w:val="22"/>
              </w:rPr>
            </w:pPr>
            <w:r w:rsidRPr="000965DE">
              <w:rPr>
                <w:rFonts w:ascii="VAG Rounded Std" w:hAnsi="VAG Rounded Std"/>
                <w:color w:val="7030A0"/>
                <w:sz w:val="22"/>
              </w:rPr>
              <w:t xml:space="preserve">Specialist Victim </w:t>
            </w:r>
            <w:r w:rsidR="00FA60BD">
              <w:rPr>
                <w:rFonts w:ascii="VAG Rounded Std" w:hAnsi="VAG Rounded Std"/>
                <w:color w:val="7030A0"/>
                <w:sz w:val="22"/>
              </w:rPr>
              <w:t>Care Coordinator for Domestic A</w:t>
            </w:r>
            <w:r w:rsidRPr="000965DE">
              <w:rPr>
                <w:rFonts w:ascii="VAG Rounded Std" w:hAnsi="VAG Rounded Std"/>
                <w:color w:val="7030A0"/>
                <w:sz w:val="22"/>
              </w:rPr>
              <w:t xml:space="preserve">buse team based at the Victims Hub </w:t>
            </w:r>
          </w:p>
          <w:p w:rsidR="004D1933" w:rsidRPr="000965DE" w:rsidRDefault="004D1933" w:rsidP="00F36379">
            <w:pPr>
              <w:rPr>
                <w:rFonts w:ascii="VAG Rounded Std" w:hAnsi="VAG Rounded Std"/>
                <w:color w:val="auto"/>
                <w:sz w:val="22"/>
              </w:rPr>
            </w:pPr>
            <w:r w:rsidRPr="000965DE">
              <w:rPr>
                <w:rFonts w:ascii="VAG Rounded Std" w:hAnsi="VAG Rounded Std"/>
                <w:color w:val="auto"/>
                <w:sz w:val="22"/>
              </w:rPr>
              <w:t xml:space="preserve">Sally </w:t>
            </w:r>
            <w:r w:rsidR="009F52DD">
              <w:rPr>
                <w:rFonts w:ascii="VAG Rounded Std" w:hAnsi="VAG Rounded Std"/>
                <w:color w:val="auto"/>
                <w:sz w:val="22"/>
              </w:rPr>
              <w:t xml:space="preserve">  </w:t>
            </w:r>
            <w:r w:rsidR="000965DE" w:rsidRPr="000965DE">
              <w:rPr>
                <w:rFonts w:ascii="VAG Rounded Std" w:hAnsi="VAG Rounded Std"/>
                <w:color w:val="auto"/>
                <w:sz w:val="22"/>
              </w:rPr>
              <w:t>07464 827162</w:t>
            </w:r>
          </w:p>
          <w:p w:rsidR="004D1933" w:rsidRPr="000965DE" w:rsidRDefault="00FA60BD" w:rsidP="00F36379">
            <w:pPr>
              <w:rPr>
                <w:rFonts w:ascii="VAG Rounded Std" w:hAnsi="VAG Rounded Std"/>
                <w:color w:val="auto"/>
                <w:sz w:val="22"/>
              </w:rPr>
            </w:pPr>
            <w:r>
              <w:rPr>
                <w:rFonts w:ascii="VAG Rounded Std" w:hAnsi="VAG Rounded Std"/>
                <w:color w:val="auto"/>
                <w:sz w:val="22"/>
              </w:rPr>
              <w:t>Jaime</w:t>
            </w:r>
            <w:r w:rsidR="000965DE" w:rsidRPr="000965DE">
              <w:rPr>
                <w:rFonts w:ascii="VAG Rounded Std" w:hAnsi="VAG Rounded Std"/>
                <w:color w:val="auto"/>
                <w:sz w:val="22"/>
              </w:rPr>
              <w:t xml:space="preserve"> </w:t>
            </w:r>
            <w:r w:rsidR="000965DE" w:rsidRPr="000965DE">
              <w:rPr>
                <w:rFonts w:ascii="VAG Rounded Std" w:hAnsi="VAG Rounded Std"/>
                <w:bCs/>
                <w:color w:val="auto"/>
                <w:sz w:val="22"/>
              </w:rPr>
              <w:t>07884887244</w:t>
            </w:r>
          </w:p>
          <w:p w:rsidR="000965DE" w:rsidRPr="000965DE" w:rsidRDefault="000965DE" w:rsidP="00F36379">
            <w:pPr>
              <w:rPr>
                <w:rFonts w:ascii="VAG Rounded Std" w:hAnsi="VAG Rounded Std"/>
                <w:color w:val="auto"/>
                <w:sz w:val="22"/>
              </w:rPr>
            </w:pPr>
          </w:p>
          <w:p w:rsidR="000965DE" w:rsidRPr="000965DE" w:rsidRDefault="000965DE" w:rsidP="00F36379">
            <w:pPr>
              <w:rPr>
                <w:rFonts w:ascii="VAG Rounded Std" w:hAnsi="VAG Rounded Std"/>
                <w:color w:val="7030A0"/>
                <w:sz w:val="22"/>
              </w:rPr>
            </w:pPr>
            <w:r w:rsidRPr="000965DE">
              <w:rPr>
                <w:rFonts w:ascii="VAG Rounded Std" w:hAnsi="VAG Rounded Std"/>
                <w:color w:val="7030A0"/>
                <w:sz w:val="22"/>
              </w:rPr>
              <w:t>Specialist Victim</w:t>
            </w:r>
            <w:r w:rsidR="00FA60BD">
              <w:rPr>
                <w:rFonts w:ascii="VAG Rounded Std" w:hAnsi="VAG Rounded Std"/>
                <w:color w:val="7030A0"/>
                <w:sz w:val="22"/>
              </w:rPr>
              <w:t xml:space="preserve"> Care Coordinator for Domestic A</w:t>
            </w:r>
            <w:r w:rsidRPr="000965DE">
              <w:rPr>
                <w:rFonts w:ascii="VAG Rounded Std" w:hAnsi="VAG Rounded Std"/>
                <w:color w:val="7030A0"/>
                <w:sz w:val="22"/>
              </w:rPr>
              <w:t>buse team -  Families with children 0 – 5</w:t>
            </w:r>
          </w:p>
          <w:p w:rsidR="000965DE" w:rsidRPr="000965DE" w:rsidRDefault="000965DE" w:rsidP="00F36379">
            <w:pPr>
              <w:rPr>
                <w:rFonts w:ascii="VAG Rounded Std" w:hAnsi="VAG Rounded Std"/>
                <w:color w:val="auto"/>
                <w:sz w:val="22"/>
              </w:rPr>
            </w:pPr>
            <w:r w:rsidRPr="000965DE">
              <w:rPr>
                <w:rFonts w:ascii="VAG Rounded Std" w:hAnsi="VAG Rounded Std"/>
                <w:color w:val="auto"/>
                <w:sz w:val="22"/>
              </w:rPr>
              <w:t xml:space="preserve"> * Peterborough only </w:t>
            </w:r>
          </w:p>
          <w:p w:rsidR="009F52DD" w:rsidRDefault="000965DE" w:rsidP="009F52DD">
            <w:pPr>
              <w:rPr>
                <w:rFonts w:ascii="Calibri" w:hAnsi="Calibri"/>
                <w:color w:val="auto"/>
                <w:sz w:val="22"/>
                <w:lang w:eastAsia="en-GB"/>
              </w:rPr>
            </w:pPr>
            <w:r w:rsidRPr="000965DE">
              <w:rPr>
                <w:rFonts w:ascii="VAG Rounded Std" w:hAnsi="VAG Rounded Std"/>
                <w:color w:val="auto"/>
                <w:sz w:val="22"/>
              </w:rPr>
              <w:t>Sharon  01733 893361</w:t>
            </w:r>
            <w:r w:rsidR="009F52DD">
              <w:rPr>
                <w:rFonts w:ascii="VAG Rounded Std" w:hAnsi="VAG Rounded Std"/>
                <w:color w:val="auto"/>
                <w:sz w:val="22"/>
              </w:rPr>
              <w:t>/</w:t>
            </w:r>
            <w:r w:rsidR="009F52DD" w:rsidRPr="009F52DD">
              <w:rPr>
                <w:color w:val="auto"/>
                <w:lang w:eastAsia="en-GB"/>
              </w:rPr>
              <w:t>07977 222916</w:t>
            </w:r>
          </w:p>
          <w:p w:rsidR="000965DE" w:rsidRPr="000965DE" w:rsidRDefault="000965DE" w:rsidP="00F36379">
            <w:pPr>
              <w:rPr>
                <w:rFonts w:ascii="VAG Rounded Std" w:hAnsi="VAG Rounded Std"/>
                <w:color w:val="auto"/>
                <w:sz w:val="22"/>
              </w:rPr>
            </w:pPr>
            <w:r w:rsidRPr="000965DE">
              <w:rPr>
                <w:rFonts w:ascii="VAG Rounded Std" w:hAnsi="VAG Rounded Std"/>
                <w:color w:val="auto"/>
                <w:sz w:val="22"/>
              </w:rPr>
              <w:t xml:space="preserve">Hampton Children </w:t>
            </w:r>
            <w:r w:rsidR="00FA60BD">
              <w:rPr>
                <w:rFonts w:ascii="VAG Rounded Std" w:hAnsi="VAG Rounded Std"/>
                <w:color w:val="auto"/>
                <w:sz w:val="22"/>
              </w:rPr>
              <w:t>and F</w:t>
            </w:r>
            <w:r w:rsidRPr="000965DE">
              <w:rPr>
                <w:rFonts w:ascii="VAG Rounded Std" w:hAnsi="VAG Rounded Std"/>
                <w:color w:val="auto"/>
                <w:sz w:val="22"/>
              </w:rPr>
              <w:t>amily Centre</w:t>
            </w:r>
          </w:p>
          <w:p w:rsidR="000965DE" w:rsidRPr="000965DE" w:rsidRDefault="000965DE" w:rsidP="00F36379">
            <w:pPr>
              <w:rPr>
                <w:rFonts w:ascii="VAG Rounded Std" w:hAnsi="VAG Rounded Std"/>
                <w:color w:val="auto"/>
                <w:sz w:val="22"/>
              </w:rPr>
            </w:pPr>
            <w:r w:rsidRPr="000965DE">
              <w:rPr>
                <w:rFonts w:ascii="VAG Rounded Std" w:hAnsi="VAG Rounded Std"/>
                <w:color w:val="auto"/>
                <w:sz w:val="22"/>
              </w:rPr>
              <w:t>Hampton Way Hampton Hargate</w:t>
            </w:r>
          </w:p>
          <w:p w:rsidR="000965DE" w:rsidRPr="000965DE" w:rsidRDefault="000965DE" w:rsidP="00F36379">
            <w:pPr>
              <w:rPr>
                <w:rFonts w:ascii="VAG Rounded Std" w:hAnsi="VAG Rounded Std"/>
                <w:color w:val="7030A0"/>
                <w:sz w:val="22"/>
              </w:rPr>
            </w:pPr>
            <w:bookmarkStart w:id="0" w:name="_GoBack"/>
            <w:bookmarkEnd w:id="0"/>
            <w:r w:rsidRPr="000965DE">
              <w:rPr>
                <w:rFonts w:ascii="VAG Rounded Std" w:hAnsi="VAG Rounded Std"/>
                <w:color w:val="7030A0"/>
                <w:sz w:val="22"/>
              </w:rPr>
              <w:t>Specialist Victim</w:t>
            </w:r>
            <w:r w:rsidR="00FA60BD">
              <w:rPr>
                <w:rFonts w:ascii="VAG Rounded Std" w:hAnsi="VAG Rounded Std"/>
                <w:color w:val="7030A0"/>
                <w:sz w:val="22"/>
              </w:rPr>
              <w:t xml:space="preserve"> Care Coordinator for Domestic A</w:t>
            </w:r>
            <w:r w:rsidRPr="000965DE">
              <w:rPr>
                <w:rFonts w:ascii="VAG Rounded Std" w:hAnsi="VAG Rounded Std"/>
                <w:color w:val="7030A0"/>
                <w:sz w:val="22"/>
              </w:rPr>
              <w:t xml:space="preserve">buse team for young people </w:t>
            </w:r>
          </w:p>
          <w:p w:rsidR="009F52DD" w:rsidRPr="009F52DD" w:rsidRDefault="009F52DD" w:rsidP="009F52DD">
            <w:pPr>
              <w:spacing w:before="100" w:beforeAutospacing="1" w:after="100" w:afterAutospacing="1"/>
              <w:rPr>
                <w:rFonts w:ascii="VAG Rounded Std" w:hAnsi="VAG Rounded Std"/>
                <w:bCs/>
                <w:color w:val="auto"/>
                <w:sz w:val="22"/>
                <w:lang w:eastAsia="en-GB"/>
              </w:rPr>
            </w:pPr>
            <w:r w:rsidRPr="009F52DD">
              <w:rPr>
                <w:rFonts w:ascii="VAG Rounded Std" w:hAnsi="VAG Rounded Std"/>
                <w:bCs/>
                <w:color w:val="auto"/>
                <w:sz w:val="22"/>
                <w:lang w:eastAsia="en-GB"/>
              </w:rPr>
              <w:t xml:space="preserve">Katie </w:t>
            </w:r>
            <w:r w:rsidRPr="009F52DD">
              <w:rPr>
                <w:rFonts w:ascii="VAG Rounded Std" w:hAnsi="VAG Rounded Std"/>
                <w:bCs/>
                <w:color w:val="auto"/>
                <w:sz w:val="22"/>
                <w:lang w:eastAsia="en-GB"/>
              </w:rPr>
              <w:t>07548704839</w:t>
            </w:r>
          </w:p>
          <w:p w:rsidR="000965DE" w:rsidRPr="000965DE" w:rsidRDefault="00FA60BD" w:rsidP="009F52DD">
            <w:pPr>
              <w:spacing w:before="100" w:beforeAutospacing="1" w:after="100" w:afterAutospacing="1"/>
              <w:rPr>
                <w:rFonts w:ascii="VAG Rounded Std" w:hAnsi="VAG Rounded Std"/>
                <w:color w:val="7030A0"/>
                <w:sz w:val="22"/>
              </w:rPr>
            </w:pPr>
            <w:r>
              <w:rPr>
                <w:rFonts w:ascii="VAG Rounded Std" w:hAnsi="VAG Rounded Std"/>
                <w:color w:val="7030A0"/>
                <w:sz w:val="22"/>
              </w:rPr>
              <w:t xml:space="preserve">National DVA Coordinator / </w:t>
            </w:r>
            <w:r w:rsidR="000965DE" w:rsidRPr="000965DE">
              <w:rPr>
                <w:rFonts w:ascii="VAG Rounded Std" w:hAnsi="VAG Rounded Std"/>
                <w:color w:val="7030A0"/>
                <w:sz w:val="22"/>
              </w:rPr>
              <w:t xml:space="preserve">Project Manager </w:t>
            </w:r>
          </w:p>
          <w:p w:rsidR="000965DE" w:rsidRPr="000965DE" w:rsidRDefault="000965DE" w:rsidP="00F36379">
            <w:pPr>
              <w:rPr>
                <w:rFonts w:ascii="VAG Rounded Std" w:hAnsi="VAG Rounded Std"/>
                <w:color w:val="auto"/>
                <w:sz w:val="22"/>
              </w:rPr>
            </w:pPr>
            <w:r w:rsidRPr="000965DE">
              <w:rPr>
                <w:rFonts w:ascii="VAG Rounded Std" w:hAnsi="VAG Rounded Std"/>
                <w:color w:val="auto"/>
                <w:sz w:val="22"/>
              </w:rPr>
              <w:t xml:space="preserve">Tracy   </w:t>
            </w:r>
            <w:r w:rsidRPr="000965DE">
              <w:rPr>
                <w:rFonts w:ascii="VAG Rounded Std" w:eastAsia="Calibri" w:hAnsi="VAG Rounded Std" w:cs="Calibri"/>
                <w:bCs/>
                <w:noProof/>
                <w:color w:val="auto"/>
                <w:sz w:val="22"/>
                <w:lang w:eastAsia="en-GB"/>
              </w:rPr>
              <w:t>07469 660519</w:t>
            </w:r>
          </w:p>
          <w:p w:rsidR="004D1933" w:rsidRPr="000965DE" w:rsidRDefault="004D1933" w:rsidP="00F36379">
            <w:pPr>
              <w:rPr>
                <w:rFonts w:ascii="VAG Rounded Std" w:hAnsi="VAG Rounded Std"/>
                <w:sz w:val="22"/>
              </w:rPr>
            </w:pPr>
          </w:p>
          <w:p w:rsidR="004D1933" w:rsidRPr="000965DE" w:rsidRDefault="004D1933" w:rsidP="00F36379">
            <w:pPr>
              <w:rPr>
                <w:rFonts w:ascii="VAG Rounded Std" w:hAnsi="VAG Rounded Std"/>
                <w:sz w:val="22"/>
              </w:rPr>
            </w:pPr>
          </w:p>
        </w:tc>
      </w:tr>
      <w:tr w:rsidR="00B90D0F" w:rsidTr="004D1933">
        <w:trPr>
          <w:cantSplit/>
          <w:trHeight w:hRule="exact" w:val="122"/>
        </w:trPr>
        <w:tc>
          <w:tcPr>
            <w:tcW w:w="3668" w:type="dxa"/>
            <w:tcMar>
              <w:left w:w="142" w:type="dxa"/>
              <w:right w:w="57" w:type="dxa"/>
            </w:tcMar>
            <w:vAlign w:val="center"/>
          </w:tcPr>
          <w:p w:rsidR="007A74FC" w:rsidRDefault="007A74FC" w:rsidP="00C470B6">
            <w:pPr>
              <w:pStyle w:val="QUOTEincircle"/>
            </w:pPr>
          </w:p>
        </w:tc>
        <w:tc>
          <w:tcPr>
            <w:tcW w:w="1616" w:type="dxa"/>
          </w:tcPr>
          <w:p w:rsidR="007A74FC" w:rsidRDefault="007A74FC" w:rsidP="00EE19FE"/>
        </w:tc>
        <w:tc>
          <w:tcPr>
            <w:tcW w:w="4862" w:type="dxa"/>
          </w:tcPr>
          <w:p w:rsidR="007A74FC" w:rsidRPr="00EE19FE" w:rsidRDefault="007A74FC" w:rsidP="00EE19FE"/>
        </w:tc>
        <w:tc>
          <w:tcPr>
            <w:tcW w:w="901" w:type="dxa"/>
          </w:tcPr>
          <w:p w:rsidR="007A74FC" w:rsidRDefault="007A74FC" w:rsidP="00EE19FE"/>
        </w:tc>
        <w:tc>
          <w:tcPr>
            <w:tcW w:w="4178" w:type="dxa"/>
          </w:tcPr>
          <w:p w:rsidR="007A74FC" w:rsidRDefault="007A74FC" w:rsidP="00102729">
            <w:pPr>
              <w:pStyle w:val="ShadowBoxTitle"/>
            </w:pPr>
          </w:p>
        </w:tc>
      </w:tr>
    </w:tbl>
    <w:p w:rsidR="009733EB" w:rsidRDefault="009733EB" w:rsidP="00562DCF"/>
    <w:sectPr w:rsidR="009733EB" w:rsidSect="00CE70CD">
      <w:headerReference w:type="even" r:id="rId10"/>
      <w:headerReference w:type="default" r:id="rId11"/>
      <w:footerReference w:type="default" r:id="rId12"/>
      <w:headerReference w:type="first" r:id="rId13"/>
      <w:footerReference w:type="first" r:id="rId14"/>
      <w:pgSz w:w="16838" w:h="11906" w:orient="landscape" w:code="9"/>
      <w:pgMar w:top="1440" w:right="851" w:bottom="737" w:left="90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45" w:rsidRDefault="00CB4D45" w:rsidP="00562DCF">
      <w:pPr>
        <w:spacing w:after="0" w:line="240" w:lineRule="auto"/>
      </w:pPr>
      <w:r>
        <w:separator/>
      </w:r>
    </w:p>
  </w:endnote>
  <w:endnote w:type="continuationSeparator" w:id="0">
    <w:p w:rsidR="00CB4D45" w:rsidRDefault="00CB4D45" w:rsidP="005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3" w:rsidRPr="00B72677" w:rsidRDefault="004D1933" w:rsidP="00B72677"/>
  <w:p w:rsidR="004D1933" w:rsidRPr="00B72677" w:rsidRDefault="004D1933" w:rsidP="00B726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3" w:rsidRPr="00BB13F8" w:rsidRDefault="004D1933" w:rsidP="00303AEC">
    <w:pPr>
      <w:pStyle w:val="FooterAddress"/>
      <w:ind w:left="5278"/>
      <w:rPr>
        <w:b/>
      </w:rPr>
    </w:pPr>
    <w:r w:rsidRPr="00BB13F8">
      <w:rPr>
        <w:b/>
      </w:rPr>
      <w:t>Family Action Head Office</w:t>
    </w:r>
  </w:p>
  <w:p w:rsidR="004D1933" w:rsidRDefault="004D1933" w:rsidP="00303AEC">
    <w:pPr>
      <w:pStyle w:val="FooterAddress"/>
      <w:ind w:left="5278"/>
    </w:pPr>
    <w:r w:rsidRPr="00D345EF">
      <w:t xml:space="preserve">24 Angel Gate, City Road, London, EC1V 2PT </w:t>
    </w:r>
    <w:r>
      <w:br/>
    </w:r>
    <w:r w:rsidRPr="00D345EF">
      <w:t>T</w:t>
    </w:r>
    <w:r>
      <w:t>: 020 7254 6251 F: 020 7249 5443</w:t>
    </w:r>
  </w:p>
  <w:p w:rsidR="004D1933" w:rsidRPr="00D345EF" w:rsidRDefault="004D1933" w:rsidP="00303AEC">
    <w:pPr>
      <w:pStyle w:val="FooterAddress"/>
      <w:ind w:left="5278"/>
    </w:pPr>
    <w:r w:rsidRPr="00D345EF">
      <w:t xml:space="preserve"> info@family-</w:t>
    </w:r>
    <w:proofErr w:type="gramStart"/>
    <w:r w:rsidRPr="00D345EF">
      <w:t xml:space="preserve">action.org.uk </w:t>
    </w:r>
    <w:r>
      <w:t xml:space="preserve"> </w:t>
    </w:r>
    <w:r w:rsidRPr="00D345EF">
      <w:t>www.family</w:t>
    </w:r>
    <w:proofErr w:type="gramEnd"/>
    <w:r w:rsidRPr="00D345EF">
      <w:t xml:space="preserve">-action.org.uk </w:t>
    </w:r>
  </w:p>
  <w:p w:rsidR="004D1933" w:rsidRDefault="004D1933" w:rsidP="009E7FDE">
    <w:pPr>
      <w:pStyle w:val="ChairtyFooter"/>
      <w:ind w:left="5245"/>
    </w:pPr>
  </w:p>
  <w:p w:rsidR="004D1933" w:rsidRDefault="004D1933" w:rsidP="009E7FDE">
    <w:pPr>
      <w:pStyle w:val="ChairtyFooter"/>
      <w:ind w:left="5245"/>
    </w:pPr>
    <w:r>
      <w:t xml:space="preserve"> Registered as a Charity in England &amp; Wales no. 264713. Registered as a Charity in</w:t>
    </w:r>
  </w:p>
  <w:p w:rsidR="004D1933" w:rsidRDefault="004D1933" w:rsidP="009E7FDE">
    <w:pPr>
      <w:pStyle w:val="ChairtyFooter"/>
      <w:ind w:left="5245"/>
    </w:pPr>
    <w:r>
      <w:t xml:space="preserve"> </w:t>
    </w:r>
    <w:proofErr w:type="gramStart"/>
    <w:r>
      <w:t>the</w:t>
    </w:r>
    <w:proofErr w:type="gramEnd"/>
    <w:r>
      <w:t xml:space="preserve"> Isle of Man no.1206.</w:t>
    </w:r>
  </w:p>
  <w:p w:rsidR="004D1933" w:rsidRDefault="004D1933" w:rsidP="009E7FDE">
    <w:pPr>
      <w:pStyle w:val="ChairtyFooter"/>
      <w:ind w:left="5245"/>
    </w:pPr>
    <w:r>
      <w:t xml:space="preserve"> Registered Company Limited by Guarantee in England and Wales: 01068186.</w:t>
    </w:r>
  </w:p>
  <w:p w:rsidR="004D1933" w:rsidRDefault="004D1933" w:rsidP="009E7FDE">
    <w:pPr>
      <w:pStyle w:val="ChairtyFooter"/>
      <w:ind w:left="5245"/>
    </w:pPr>
    <w:r>
      <w:t xml:space="preserve"> Patron: Her Majesty the Queen. Chair: Mary Fulton. Chief Executive: David Holmes CBE</w:t>
    </w:r>
  </w:p>
  <w:p w:rsidR="004D1933" w:rsidRDefault="004D1933" w:rsidP="009E7FDE">
    <w:pPr>
      <w:pStyle w:val="ChairtyFooter"/>
      <w:ind w:left="5245"/>
    </w:pPr>
    <w:r>
      <w:t xml:space="preserve"> Vice Patrons: Christine Davies CBE. Dr Andrew McCulloch. Dame Denise Platt DBE.</w:t>
    </w:r>
  </w:p>
  <w:p w:rsidR="004D1933" w:rsidRPr="00BB13F8" w:rsidRDefault="004D1933" w:rsidP="009E7FDE">
    <w:pPr>
      <w:pStyle w:val="ChairtyFooter"/>
      <w:ind w:left="5245"/>
    </w:pPr>
    <w:r>
      <w:t xml:space="preserve"> Katie </w:t>
    </w:r>
    <w:proofErr w:type="spellStart"/>
    <w:r>
      <w:t>Vanneck</w:t>
    </w:r>
    <w:proofErr w:type="spellEnd"/>
    <w:r>
      <w:t xml:space="preserve">-Smith. Professor Harriet Ward CBE.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45" w:rsidRDefault="00CB4D45" w:rsidP="00562DCF">
      <w:pPr>
        <w:spacing w:after="0" w:line="240" w:lineRule="auto"/>
      </w:pPr>
      <w:r>
        <w:separator/>
      </w:r>
    </w:p>
  </w:footnote>
  <w:footnote w:type="continuationSeparator" w:id="0">
    <w:p w:rsidR="00CB4D45" w:rsidRDefault="00CB4D45" w:rsidP="0056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3" w:rsidRDefault="009F52D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89251" o:spid="_x0000_s2050" type="#_x0000_t75" style="position:absolute;margin-left:-47pt;margin-top:-71.7pt;width:842.05pt;height:595.1pt;z-index:-251657216;mso-position-horizontal-relative:margin;mso-position-vertical-relative:margin" o:allowincell="f">
          <v:imagedata r:id="rId1" o:title="Family Action 1_3_A4_Purple 2019-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3" w:rsidRDefault="004D1933" w:rsidP="006869CE">
    <w:pPr>
      <w:pStyle w:val="Header"/>
      <w:spacing w:before="640"/>
    </w:pPr>
    <w:r>
      <w:rPr>
        <w:noProof/>
        <w:lang w:eastAsia="en-GB"/>
      </w:rPr>
      <w:drawing>
        <wp:anchor distT="0" distB="0" distL="114300" distR="114300" simplePos="0" relativeHeight="251660288" behindDoc="1" locked="0" layoutInCell="1" allowOverlap="1">
          <wp:simplePos x="0" y="0"/>
          <wp:positionH relativeFrom="column">
            <wp:posOffset>-575945</wp:posOffset>
          </wp:positionH>
          <wp:positionV relativeFrom="paragraph">
            <wp:posOffset>-450215</wp:posOffset>
          </wp:positionV>
          <wp:extent cx="10691558" cy="7571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29" cy="7580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3" w:rsidRPr="008B5696" w:rsidRDefault="009F52DD" w:rsidP="00C92FE0">
    <w:pPr>
      <w:spacing w:before="15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89250" o:spid="_x0000_s2049" type="#_x0000_t75" style="position:absolute;margin-left:0;margin-top:0;width:842.05pt;height:595.1pt;z-index:-251658240;mso-position-horizontal:center;mso-position-horizontal-relative:margin;mso-position-vertical:center;mso-position-vertical-relative:margin" o:allowincell="f">
          <v:imagedata r:id="rId1" o:title="Family Action 1_3_A4_Purple 2019-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86.4pt" o:bullet="t">
        <v:imagedata r:id="rId1" o:title="RoundedSquare"/>
      </v:shape>
    </w:pict>
  </w:numPicBullet>
  <w:numPicBullet w:numPicBulletId="1">
    <w:pict>
      <v:shape id="_x0000_i1027" type="#_x0000_t75" style="width:138.6pt;height:202.8pt" o:bullet="t">
        <v:imagedata r:id="rId2" o:title="Picture1"/>
      </v:shape>
    </w:pict>
  </w:numPicBullet>
  <w:abstractNum w:abstractNumId="0" w15:restartNumberingAfterBreak="0">
    <w:nsid w:val="2B034BA6"/>
    <w:multiLevelType w:val="hybridMultilevel"/>
    <w:tmpl w:val="B806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26786"/>
    <w:multiLevelType w:val="hybridMultilevel"/>
    <w:tmpl w:val="B0F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070C4"/>
    <w:multiLevelType w:val="hybridMultilevel"/>
    <w:tmpl w:val="D434664E"/>
    <w:lvl w:ilvl="0" w:tplc="7E2CCD06">
      <w:start w:val="1"/>
      <w:numFmt w:val="bullet"/>
      <w:pStyle w:val="BulletCopyFA"/>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CD"/>
    <w:rsid w:val="00051F65"/>
    <w:rsid w:val="00082944"/>
    <w:rsid w:val="0009282A"/>
    <w:rsid w:val="000965DE"/>
    <w:rsid w:val="000D47D8"/>
    <w:rsid w:val="000F6E66"/>
    <w:rsid w:val="00102729"/>
    <w:rsid w:val="001244D3"/>
    <w:rsid w:val="0013333D"/>
    <w:rsid w:val="00140865"/>
    <w:rsid w:val="00150C20"/>
    <w:rsid w:val="001716C3"/>
    <w:rsid w:val="00172A3E"/>
    <w:rsid w:val="001C5C46"/>
    <w:rsid w:val="00214BE5"/>
    <w:rsid w:val="002710D1"/>
    <w:rsid w:val="002762A0"/>
    <w:rsid w:val="002A5FC1"/>
    <w:rsid w:val="002A7FFE"/>
    <w:rsid w:val="00303AEC"/>
    <w:rsid w:val="00305945"/>
    <w:rsid w:val="003129BB"/>
    <w:rsid w:val="00323287"/>
    <w:rsid w:val="003319DE"/>
    <w:rsid w:val="00391DE8"/>
    <w:rsid w:val="003B4A6E"/>
    <w:rsid w:val="00411481"/>
    <w:rsid w:val="004129B0"/>
    <w:rsid w:val="004D1933"/>
    <w:rsid w:val="0051402A"/>
    <w:rsid w:val="00562DCF"/>
    <w:rsid w:val="005778EC"/>
    <w:rsid w:val="00577E8C"/>
    <w:rsid w:val="005E239D"/>
    <w:rsid w:val="00632455"/>
    <w:rsid w:val="00637EA0"/>
    <w:rsid w:val="006779DC"/>
    <w:rsid w:val="006869CE"/>
    <w:rsid w:val="006C7519"/>
    <w:rsid w:val="006E4AE0"/>
    <w:rsid w:val="006E75C1"/>
    <w:rsid w:val="006F0A1A"/>
    <w:rsid w:val="00731FC6"/>
    <w:rsid w:val="00776D64"/>
    <w:rsid w:val="0079798A"/>
    <w:rsid w:val="007A74FC"/>
    <w:rsid w:val="007C35E1"/>
    <w:rsid w:val="007D3967"/>
    <w:rsid w:val="007D5984"/>
    <w:rsid w:val="00811067"/>
    <w:rsid w:val="008359CC"/>
    <w:rsid w:val="008817C1"/>
    <w:rsid w:val="00890BAC"/>
    <w:rsid w:val="008B5696"/>
    <w:rsid w:val="008F2904"/>
    <w:rsid w:val="009733EB"/>
    <w:rsid w:val="009E7FDE"/>
    <w:rsid w:val="009F52DD"/>
    <w:rsid w:val="00A15057"/>
    <w:rsid w:val="00A46BD6"/>
    <w:rsid w:val="00B54451"/>
    <w:rsid w:val="00B72677"/>
    <w:rsid w:val="00B90D0F"/>
    <w:rsid w:val="00BB13F8"/>
    <w:rsid w:val="00BF5020"/>
    <w:rsid w:val="00C470B6"/>
    <w:rsid w:val="00C92FE0"/>
    <w:rsid w:val="00CB4D45"/>
    <w:rsid w:val="00CC65A2"/>
    <w:rsid w:val="00CE70CD"/>
    <w:rsid w:val="00CF7629"/>
    <w:rsid w:val="00D24CB4"/>
    <w:rsid w:val="00D345EF"/>
    <w:rsid w:val="00D50005"/>
    <w:rsid w:val="00DC0BAF"/>
    <w:rsid w:val="00DF56B7"/>
    <w:rsid w:val="00E27BEE"/>
    <w:rsid w:val="00EC5A58"/>
    <w:rsid w:val="00EE19FE"/>
    <w:rsid w:val="00F36379"/>
    <w:rsid w:val="00F40B01"/>
    <w:rsid w:val="00F71C44"/>
    <w:rsid w:val="00FA60BD"/>
    <w:rsid w:val="00FB3F42"/>
    <w:rsid w:val="00FD61D6"/>
    <w:rsid w:val="00FF6604"/>
    <w:rsid w:val="00FF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B1E236"/>
  <w15:docId w15:val="{ED6D3C21-8E77-40AA-B334-ADDA90FB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67"/>
    <w:pPr>
      <w:spacing w:after="120" w:line="230" w:lineRule="exact"/>
    </w:pPr>
    <w:rPr>
      <w:rFonts w:ascii="Arial" w:hAnsi="Arial"/>
      <w:color w:val="525E66" w:themeColor="text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uestionTable">
    <w:name w:val="Question Table"/>
    <w:basedOn w:val="TableNormal"/>
    <w:locked/>
    <w:rsid w:val="00D50005"/>
    <w:pPr>
      <w:spacing w:beforeLines="25" w:afterLines="25" w:line="240" w:lineRule="auto"/>
    </w:pPr>
    <w:rPr>
      <w:rFonts w:ascii="Arial" w:eastAsia="Times New Roman" w:hAnsi="Arial" w:cs="Arial"/>
      <w:sz w:val="20"/>
      <w:szCs w:val="20"/>
      <w:lang w:eastAsia="en-GB"/>
    </w:rPr>
    <w:tblPr>
      <w:tblCellSpacing w:w="11" w:type="dxa"/>
      <w:tblBorders>
        <w:top w:val="single" w:sz="4" w:space="0" w:color="212165"/>
        <w:left w:val="single" w:sz="4" w:space="0" w:color="212165"/>
        <w:bottom w:val="single" w:sz="4" w:space="0" w:color="212165"/>
        <w:right w:val="single" w:sz="4" w:space="0" w:color="212165"/>
        <w:insideH w:val="single" w:sz="4" w:space="0" w:color="212165"/>
        <w:insideV w:val="single" w:sz="4" w:space="0" w:color="212165"/>
      </w:tblBorders>
    </w:tblPr>
    <w:trPr>
      <w:tblCellSpacing w:w="11" w:type="dxa"/>
    </w:trPr>
    <w:tcPr>
      <w:vAlign w:val="center"/>
    </w:tcPr>
  </w:style>
  <w:style w:type="table" w:customStyle="1" w:styleId="Table">
    <w:name w:val="Table"/>
    <w:basedOn w:val="TableNormal"/>
    <w:locked/>
    <w:rsid w:val="00D50005"/>
    <w:pPr>
      <w:spacing w:beforeLines="25" w:afterLines="25" w:line="240" w:lineRule="auto"/>
    </w:pPr>
    <w:rPr>
      <w:rFonts w:ascii="Arial" w:eastAsia="Times New Roman" w:hAnsi="Arial" w:cs="Arial"/>
      <w:sz w:val="20"/>
      <w:szCs w:val="20"/>
      <w:lang w:eastAsia="en-GB"/>
    </w:rPr>
    <w:tblPr>
      <w:tblBorders>
        <w:top w:val="single" w:sz="4" w:space="0" w:color="212165"/>
        <w:left w:val="single" w:sz="4" w:space="0" w:color="212165"/>
        <w:bottom w:val="single" w:sz="4" w:space="0" w:color="212165"/>
        <w:right w:val="single" w:sz="4" w:space="0" w:color="212165"/>
        <w:insideH w:val="single" w:sz="4" w:space="0" w:color="212165"/>
        <w:insideV w:val="single" w:sz="4" w:space="0" w:color="212165"/>
      </w:tblBorders>
    </w:tblPr>
    <w:tcPr>
      <w:vAlign w:val="center"/>
    </w:tcPr>
  </w:style>
  <w:style w:type="paragraph" w:styleId="Header">
    <w:name w:val="header"/>
    <w:basedOn w:val="Normal"/>
    <w:link w:val="HeaderChar"/>
    <w:uiPriority w:val="99"/>
    <w:unhideWhenUsed/>
    <w:rsid w:val="00562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CF"/>
    <w:rPr>
      <w:rFonts w:ascii="Arial" w:hAnsi="Arial"/>
    </w:rPr>
  </w:style>
  <w:style w:type="paragraph" w:styleId="Footer">
    <w:name w:val="footer"/>
    <w:basedOn w:val="Normal"/>
    <w:link w:val="FooterChar"/>
    <w:uiPriority w:val="99"/>
    <w:unhideWhenUsed/>
    <w:rsid w:val="00562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CF"/>
    <w:rPr>
      <w:rFonts w:ascii="Arial" w:hAnsi="Arial"/>
    </w:rPr>
  </w:style>
  <w:style w:type="paragraph" w:styleId="BalloonText">
    <w:name w:val="Balloon Text"/>
    <w:basedOn w:val="Normal"/>
    <w:link w:val="BalloonTextChar"/>
    <w:uiPriority w:val="99"/>
    <w:semiHidden/>
    <w:unhideWhenUsed/>
    <w:rsid w:val="0056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CF"/>
    <w:rPr>
      <w:rFonts w:ascii="Tahoma" w:hAnsi="Tahoma" w:cs="Tahoma"/>
      <w:sz w:val="16"/>
      <w:szCs w:val="16"/>
    </w:rPr>
  </w:style>
  <w:style w:type="paragraph" w:styleId="Title">
    <w:name w:val="Title"/>
    <w:basedOn w:val="Normal"/>
    <w:next w:val="Normal"/>
    <w:link w:val="TitleChar"/>
    <w:uiPriority w:val="10"/>
    <w:qFormat/>
    <w:rsid w:val="005E239D"/>
    <w:pPr>
      <w:spacing w:after="0" w:line="440" w:lineRule="exact"/>
    </w:pPr>
    <w:rPr>
      <w:color w:val="7758A5" w:themeColor="accent4"/>
      <w:sz w:val="44"/>
    </w:rPr>
  </w:style>
  <w:style w:type="paragraph" w:customStyle="1" w:styleId="FooterAddress">
    <w:name w:val="Footer Address"/>
    <w:basedOn w:val="Normal"/>
    <w:qFormat/>
    <w:rsid w:val="00BB13F8"/>
    <w:pPr>
      <w:spacing w:after="0" w:line="220" w:lineRule="exact"/>
    </w:pPr>
    <w:rPr>
      <w:sz w:val="18"/>
    </w:rPr>
  </w:style>
  <w:style w:type="character" w:customStyle="1" w:styleId="TitleChar">
    <w:name w:val="Title Char"/>
    <w:basedOn w:val="DefaultParagraphFont"/>
    <w:link w:val="Title"/>
    <w:uiPriority w:val="10"/>
    <w:rsid w:val="005E239D"/>
    <w:rPr>
      <w:rFonts w:ascii="Arial" w:hAnsi="Arial"/>
      <w:color w:val="7758A5" w:themeColor="accent4"/>
      <w:sz w:val="44"/>
    </w:rPr>
  </w:style>
  <w:style w:type="table" w:styleId="TableGrid">
    <w:name w:val="Table Grid"/>
    <w:basedOn w:val="TableNormal"/>
    <w:uiPriority w:val="59"/>
    <w:rsid w:val="00B7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irtyFooter">
    <w:name w:val="Chairty Footer"/>
    <w:basedOn w:val="Normal"/>
    <w:qFormat/>
    <w:rsid w:val="004129B0"/>
    <w:pPr>
      <w:spacing w:after="0" w:line="150" w:lineRule="exact"/>
    </w:pPr>
    <w:rPr>
      <w:sz w:val="13"/>
    </w:rPr>
  </w:style>
  <w:style w:type="paragraph" w:customStyle="1" w:styleId="ParagraphHeader">
    <w:name w:val="Paragraph Header"/>
    <w:basedOn w:val="Normal"/>
    <w:qFormat/>
    <w:rsid w:val="00305945"/>
    <w:pPr>
      <w:spacing w:after="0"/>
    </w:pPr>
    <w:rPr>
      <w:b/>
      <w:color w:val="7758A5" w:themeColor="accent4"/>
    </w:rPr>
  </w:style>
  <w:style w:type="paragraph" w:customStyle="1" w:styleId="Sub-Title">
    <w:name w:val="Sub-Title"/>
    <w:basedOn w:val="Normal"/>
    <w:qFormat/>
    <w:rsid w:val="005E239D"/>
    <w:pPr>
      <w:spacing w:before="120" w:after="0" w:line="280" w:lineRule="exact"/>
    </w:pPr>
    <w:rPr>
      <w:color w:val="24B571" w:themeColor="accent2"/>
      <w:sz w:val="26"/>
    </w:rPr>
  </w:style>
  <w:style w:type="paragraph" w:customStyle="1" w:styleId="QUOTEincircle">
    <w:name w:val="QUOTE in circle"/>
    <w:basedOn w:val="Normal"/>
    <w:qFormat/>
    <w:rsid w:val="00C470B6"/>
    <w:pPr>
      <w:spacing w:after="0" w:line="410" w:lineRule="exact"/>
    </w:pPr>
    <w:rPr>
      <w:b/>
      <w:color w:val="FFFFFF" w:themeColor="background1"/>
      <w:sz w:val="36"/>
    </w:rPr>
  </w:style>
  <w:style w:type="paragraph" w:customStyle="1" w:styleId="ShadowBoxTitle">
    <w:name w:val="Shadow Box Title"/>
    <w:basedOn w:val="Normal"/>
    <w:qFormat/>
    <w:rsid w:val="002A7FFE"/>
    <w:pPr>
      <w:spacing w:before="360" w:after="240" w:line="260" w:lineRule="exact"/>
    </w:pPr>
    <w:rPr>
      <w:b/>
      <w:color w:val="397DC0" w:themeColor="accent1"/>
      <w:sz w:val="22"/>
    </w:rPr>
  </w:style>
  <w:style w:type="paragraph" w:customStyle="1" w:styleId="ContactCopy">
    <w:name w:val="Contact Copy"/>
    <w:basedOn w:val="Normal"/>
    <w:qFormat/>
    <w:rsid w:val="00C92FE0"/>
    <w:pPr>
      <w:spacing w:after="60" w:line="220" w:lineRule="exact"/>
    </w:pPr>
    <w:rPr>
      <w:sz w:val="18"/>
    </w:rPr>
  </w:style>
  <w:style w:type="paragraph" w:customStyle="1" w:styleId="ServiceAdressTitle">
    <w:name w:val="Service Adress Title"/>
    <w:basedOn w:val="ParagraphHeader"/>
    <w:qFormat/>
    <w:rsid w:val="005E239D"/>
    <w:pPr>
      <w:spacing w:line="220" w:lineRule="exact"/>
    </w:pPr>
    <w:rPr>
      <w:sz w:val="18"/>
    </w:rPr>
  </w:style>
  <w:style w:type="paragraph" w:customStyle="1" w:styleId="AboutUscopy">
    <w:name w:val="About Us copy"/>
    <w:basedOn w:val="Normal"/>
    <w:qFormat/>
    <w:rsid w:val="00BB13F8"/>
    <w:pPr>
      <w:spacing w:after="100" w:line="280" w:lineRule="exact"/>
    </w:pPr>
    <w:rPr>
      <w:sz w:val="23"/>
    </w:rPr>
  </w:style>
  <w:style w:type="paragraph" w:customStyle="1" w:styleId="BulletCopyFA">
    <w:name w:val="Bullet Copy FA"/>
    <w:basedOn w:val="Normal"/>
    <w:qFormat/>
    <w:rsid w:val="00411481"/>
    <w:pPr>
      <w:numPr>
        <w:numId w:val="1"/>
      </w:numPr>
      <w:spacing w:after="20"/>
      <w:ind w:left="170" w:hanging="170"/>
    </w:pPr>
  </w:style>
  <w:style w:type="paragraph" w:customStyle="1" w:styleId="AboutHeader">
    <w:name w:val="About Header"/>
    <w:basedOn w:val="ParagraphHeader"/>
    <w:qFormat/>
    <w:rsid w:val="005E239D"/>
    <w:pPr>
      <w:spacing w:line="280" w:lineRule="exact"/>
    </w:pPr>
    <w:rPr>
      <w:sz w:val="23"/>
    </w:rPr>
  </w:style>
  <w:style w:type="paragraph" w:styleId="ListParagraph">
    <w:name w:val="List Paragraph"/>
    <w:basedOn w:val="Normal"/>
    <w:uiPriority w:val="34"/>
    <w:qFormat/>
    <w:rsid w:val="007C35E1"/>
    <w:pPr>
      <w:spacing w:after="160" w:line="259" w:lineRule="auto"/>
      <w:ind w:left="720"/>
      <w:contextualSpacing/>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8288">
      <w:bodyDiv w:val="1"/>
      <w:marLeft w:val="0"/>
      <w:marRight w:val="0"/>
      <w:marTop w:val="0"/>
      <w:marBottom w:val="0"/>
      <w:divBdr>
        <w:top w:val="none" w:sz="0" w:space="0" w:color="auto"/>
        <w:left w:val="none" w:sz="0" w:space="0" w:color="auto"/>
        <w:bottom w:val="none" w:sz="0" w:space="0" w:color="auto"/>
        <w:right w:val="none" w:sz="0" w:space="0" w:color="auto"/>
      </w:divBdr>
    </w:div>
    <w:div w:id="16723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FA%20TEMPLATES\Branded%20Templates\6pp%201-3%20A4\Family%20Action%201_3_A4_Purple%202019.dotx" TargetMode="External"/></Relationships>
</file>

<file path=word/theme/theme1.xml><?xml version="1.0" encoding="utf-8"?>
<a:theme xmlns:a="http://schemas.openxmlformats.org/drawingml/2006/main" name="Office Theme">
  <a:themeElements>
    <a:clrScheme name="Family Action">
      <a:dk1>
        <a:srgbClr val="525E66"/>
      </a:dk1>
      <a:lt1>
        <a:sysClr val="window" lastClr="FFFFFF"/>
      </a:lt1>
      <a:dk2>
        <a:srgbClr val="F47C5B"/>
      </a:dk2>
      <a:lt2>
        <a:srgbClr val="EEECE1"/>
      </a:lt2>
      <a:accent1>
        <a:srgbClr val="397DC0"/>
      </a:accent1>
      <a:accent2>
        <a:srgbClr val="24B571"/>
      </a:accent2>
      <a:accent3>
        <a:srgbClr val="88B540"/>
      </a:accent3>
      <a:accent4>
        <a:srgbClr val="7758A5"/>
      </a:accent4>
      <a:accent5>
        <a:srgbClr val="00BADA"/>
      </a:accent5>
      <a:accent6>
        <a:srgbClr val="EF509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63DA7-1C77-4961-9561-DA5B0D4A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280240-51F0-48F6-A758-0D38038846D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3E5E7E-74E5-40AD-93C9-5D7EAB3D9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Family Action 1_3_A4_Purple 2019</Template>
  <TotalTime>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Foster</cp:lastModifiedBy>
  <cp:revision>3</cp:revision>
  <cp:lastPrinted>2019-04-29T12:09:00Z</cp:lastPrinted>
  <dcterms:created xsi:type="dcterms:W3CDTF">2019-05-07T08:33:00Z</dcterms:created>
  <dcterms:modified xsi:type="dcterms:W3CDTF">2019-06-25T15:46:00Z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